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lang w:val="en-US" w:eastAsia="zh-CN"/>
        </w:rPr>
        <w:t>附件</w:t>
      </w:r>
    </w:p>
    <w:p>
      <w:pPr>
        <w:widowControl w:val="0"/>
        <w:overflowPunct w:val="0"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大学生乡村医生专项计划</w:t>
      </w:r>
    </w:p>
    <w:p>
      <w:pPr>
        <w:widowControl w:val="0"/>
        <w:overflowPunct w:val="0"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公开招聘2023届医学毕业生岗位计划汇总表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tbl>
      <w:tblPr>
        <w:tblStyle w:val="7"/>
        <w:tblW w:w="95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28"/>
        <w:gridCol w:w="1305"/>
        <w:gridCol w:w="2565"/>
        <w:gridCol w:w="2431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区县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乡镇卫生院名称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村卫生室名称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黑体" w:cs="宋体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  <w:lang w:bidi="ar"/>
              </w:rPr>
              <w:t>拟招录人数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文登区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张家产镇卫生院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小官庄村卫生室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文登区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葛家中心卫生院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下卧龙村卫生室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文登区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葛家中心卫生院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王官屯村卫生室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文登区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泽头镇卫生院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徐家村卫生室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文登区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天福山卫生院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长夼沟村卫生室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文登区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高村中心卫生院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墩后村卫生室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文登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小观镇卫生院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百寿庄村卫生室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文登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bidi="ar"/>
              </w:rPr>
              <w:t>小观镇卫生院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生家埠村卫生室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 w:bidi="ar"/>
              </w:rPr>
              <w:t>文登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bidi="ar"/>
              </w:rPr>
              <w:t>小观镇卫生院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才院村卫生室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1417" w:footer="1701" w:gutter="0"/>
      <w:cols w:space="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widowControl w:val="0"/>
      <w:ind w:left="320" w:leftChars="100" w:right="320" w:rightChars="100"/>
      <w:rPr>
        <w:rStyle w:val="9"/>
        <w:sz w:val="28"/>
      </w:rPr>
    </w:pPr>
    <w:r>
      <w:rPr>
        <w:rStyle w:val="9"/>
        <w:rFonts w:hint="eastAsia" w:ascii="宋体" w:hAnsi="宋体" w:eastAsia="宋体" w:cs="宋体"/>
        <w:sz w:val="28"/>
      </w:rPr>
      <w:t xml:space="preserve">— </w:t>
    </w:r>
    <w:r>
      <w:rPr>
        <w:rFonts w:eastAsia="宋体"/>
        <w:sz w:val="28"/>
      </w:rPr>
      <w:fldChar w:fldCharType="begin"/>
    </w:r>
    <w:r>
      <w:rPr>
        <w:rStyle w:val="9"/>
        <w:rFonts w:eastAsia="宋体"/>
        <w:sz w:val="28"/>
      </w:rPr>
      <w:instrText xml:space="preserve">PAGE  </w:instrText>
    </w:r>
    <w:r>
      <w:rPr>
        <w:rFonts w:eastAsia="宋体"/>
        <w:sz w:val="28"/>
      </w:rPr>
      <w:fldChar w:fldCharType="separate"/>
    </w:r>
    <w:r>
      <w:rPr>
        <w:rStyle w:val="9"/>
        <w:rFonts w:eastAsia="宋体"/>
        <w:sz w:val="28"/>
        <w:lang w:val="zh-CN"/>
      </w:rPr>
      <w:t>3</w:t>
    </w:r>
    <w:r>
      <w:rPr>
        <w:rFonts w:eastAsia="宋体"/>
        <w:sz w:val="28"/>
      </w:rPr>
      <w:fldChar w:fldCharType="end"/>
    </w:r>
    <w:r>
      <w:rPr>
        <w:rStyle w:val="9"/>
        <w:rFonts w:hint="eastAsia" w:ascii="宋体" w:hAnsi="宋体" w:eastAsia="宋体" w:cs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60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 w:val="1"/>
  <w:bordersDoNotSurroundHeader w:val="0"/>
  <w:bordersDoNotSurroundFooter w:val="0"/>
  <w:attachedTemplate r:id="rId1"/>
  <w:documentProtection w:enforcement="0"/>
  <w:defaultTabStop w:val="420"/>
  <w:drawingGridHorizontalSpacing w:val="320"/>
  <w:drawingGridVerticalSpacing w:val="29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768E"/>
    <w:rsid w:val="00116C0E"/>
    <w:rsid w:val="00430A7C"/>
    <w:rsid w:val="005620B4"/>
    <w:rsid w:val="005B2ED7"/>
    <w:rsid w:val="00660D27"/>
    <w:rsid w:val="00BF6177"/>
    <w:rsid w:val="00CD5657"/>
    <w:rsid w:val="01A84CAD"/>
    <w:rsid w:val="02BB623A"/>
    <w:rsid w:val="03140C53"/>
    <w:rsid w:val="058352EF"/>
    <w:rsid w:val="06005BB6"/>
    <w:rsid w:val="077C2EAB"/>
    <w:rsid w:val="078749AD"/>
    <w:rsid w:val="09423B4E"/>
    <w:rsid w:val="098D41DA"/>
    <w:rsid w:val="0A607D99"/>
    <w:rsid w:val="0A7C450D"/>
    <w:rsid w:val="0ACE7886"/>
    <w:rsid w:val="0BB44F3D"/>
    <w:rsid w:val="0C1A0B6C"/>
    <w:rsid w:val="0CF23B88"/>
    <w:rsid w:val="0D1A5935"/>
    <w:rsid w:val="113A5491"/>
    <w:rsid w:val="11BF3EB5"/>
    <w:rsid w:val="12D85A85"/>
    <w:rsid w:val="150E1E97"/>
    <w:rsid w:val="17C72003"/>
    <w:rsid w:val="19FB0FE5"/>
    <w:rsid w:val="1AE93FC2"/>
    <w:rsid w:val="1C3F6D6A"/>
    <w:rsid w:val="21984BE5"/>
    <w:rsid w:val="223555D1"/>
    <w:rsid w:val="235D20B6"/>
    <w:rsid w:val="25DB5E4C"/>
    <w:rsid w:val="2670713D"/>
    <w:rsid w:val="27D56368"/>
    <w:rsid w:val="27DC599E"/>
    <w:rsid w:val="285D57CA"/>
    <w:rsid w:val="28781554"/>
    <w:rsid w:val="298A78E9"/>
    <w:rsid w:val="299B57D7"/>
    <w:rsid w:val="29C3608B"/>
    <w:rsid w:val="29E14AC1"/>
    <w:rsid w:val="2C0E6AC3"/>
    <w:rsid w:val="2C4F5797"/>
    <w:rsid w:val="2FBC4523"/>
    <w:rsid w:val="2FC872DA"/>
    <w:rsid w:val="30083760"/>
    <w:rsid w:val="30CB0794"/>
    <w:rsid w:val="317F4ACF"/>
    <w:rsid w:val="3267775D"/>
    <w:rsid w:val="33AC0A86"/>
    <w:rsid w:val="345867A1"/>
    <w:rsid w:val="34C93A8C"/>
    <w:rsid w:val="353148A5"/>
    <w:rsid w:val="38026745"/>
    <w:rsid w:val="381E29B8"/>
    <w:rsid w:val="38E4605C"/>
    <w:rsid w:val="3A072AEB"/>
    <w:rsid w:val="3C8A06B4"/>
    <w:rsid w:val="3E075016"/>
    <w:rsid w:val="40575320"/>
    <w:rsid w:val="40E27F1F"/>
    <w:rsid w:val="41156BEE"/>
    <w:rsid w:val="42295059"/>
    <w:rsid w:val="425250BC"/>
    <w:rsid w:val="42CB1CFA"/>
    <w:rsid w:val="43B57857"/>
    <w:rsid w:val="44FF13C2"/>
    <w:rsid w:val="45B23938"/>
    <w:rsid w:val="461D4B6B"/>
    <w:rsid w:val="471567DF"/>
    <w:rsid w:val="47593194"/>
    <w:rsid w:val="47FA7D8A"/>
    <w:rsid w:val="488B335F"/>
    <w:rsid w:val="48E74FFE"/>
    <w:rsid w:val="4B231242"/>
    <w:rsid w:val="4DF42FB9"/>
    <w:rsid w:val="4F285147"/>
    <w:rsid w:val="4FFA69BB"/>
    <w:rsid w:val="5230448D"/>
    <w:rsid w:val="52505182"/>
    <w:rsid w:val="5487792D"/>
    <w:rsid w:val="54AA769E"/>
    <w:rsid w:val="54BF1C9E"/>
    <w:rsid w:val="564B26FD"/>
    <w:rsid w:val="56C536A5"/>
    <w:rsid w:val="57506B48"/>
    <w:rsid w:val="575B4759"/>
    <w:rsid w:val="579F6DE8"/>
    <w:rsid w:val="57C02D84"/>
    <w:rsid w:val="59B86174"/>
    <w:rsid w:val="59BF0724"/>
    <w:rsid w:val="5DC44378"/>
    <w:rsid w:val="5F1759ED"/>
    <w:rsid w:val="5FC25B81"/>
    <w:rsid w:val="60246863"/>
    <w:rsid w:val="622D56C3"/>
    <w:rsid w:val="63326A22"/>
    <w:rsid w:val="6352097A"/>
    <w:rsid w:val="63B04129"/>
    <w:rsid w:val="658A1335"/>
    <w:rsid w:val="66762272"/>
    <w:rsid w:val="668A17F8"/>
    <w:rsid w:val="679642C6"/>
    <w:rsid w:val="67AE768E"/>
    <w:rsid w:val="697B0955"/>
    <w:rsid w:val="6BFF5891"/>
    <w:rsid w:val="6D182E11"/>
    <w:rsid w:val="6D7E34D1"/>
    <w:rsid w:val="71D92480"/>
    <w:rsid w:val="732C27A2"/>
    <w:rsid w:val="75550061"/>
    <w:rsid w:val="77AD34E2"/>
    <w:rsid w:val="77D65575"/>
    <w:rsid w:val="7A8643C5"/>
    <w:rsid w:val="7C0D60AF"/>
    <w:rsid w:val="7F946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M5"/>
    <w:basedOn w:val="11"/>
    <w:next w:val="11"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customStyle="1" w:styleId="12">
    <w:name w:val="CM8"/>
    <w:basedOn w:val="11"/>
    <w:next w:val="11"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3">
    <w:name w:val="CM7"/>
    <w:basedOn w:val="11"/>
    <w:next w:val="11"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4">
    <w:name w:val="CM9"/>
    <w:basedOn w:val="11"/>
    <w:next w:val="11"/>
    <w:unhideWhenUsed/>
    <w:qFormat/>
    <w:uiPriority w:val="99"/>
    <w:rPr>
      <w:rFonts w:hint="default"/>
    </w:rPr>
  </w:style>
  <w:style w:type="paragraph" w:customStyle="1" w:styleId="15">
    <w:name w:val="CM4"/>
    <w:basedOn w:val="11"/>
    <w:next w:val="11"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6">
    <w:name w:val="CM3"/>
    <w:basedOn w:val="11"/>
    <w:next w:val="11"/>
    <w:unhideWhenUsed/>
    <w:qFormat/>
    <w:uiPriority w:val="99"/>
    <w:pPr>
      <w:spacing w:line="576" w:lineRule="atLeast"/>
    </w:pPr>
    <w:rPr>
      <w:rFonts w:hint="default"/>
    </w:rPr>
  </w:style>
  <w:style w:type="paragraph" w:customStyle="1" w:styleId="17">
    <w:name w:val="CM1"/>
    <w:basedOn w:val="11"/>
    <w:next w:val="11"/>
    <w:unhideWhenUsed/>
    <w:qFormat/>
    <w:uiPriority w:val="99"/>
    <w:pPr>
      <w:spacing w:line="576" w:lineRule="atLeast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7169;&#26495;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模板.dotm</Template>
  <Pages>1</Pages>
  <Words>0</Words>
  <Characters>0</Characters>
  <Lines>1</Lines>
  <Paragraphs>1</Paragraphs>
  <TotalTime>41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2024-03-27T09:46:00Z</dcterms:created>
  <dc:creator>刘杰</dc:creator>
  <cp:lastModifiedBy>yoga</cp:lastModifiedBy>
  <cp:lastPrinted>2024-03-29T09:17:00Z</cp:lastPrinted>
  <dcterms:modified xsi:type="dcterms:W3CDTF">2024-03-30T23:58:29Z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